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B55" w:rsidRDefault="00356B55" w:rsidP="009E50E8">
      <w:pPr>
        <w:tabs>
          <w:tab w:val="left" w:pos="6223"/>
        </w:tabs>
        <w:spacing w:after="0"/>
        <w:jc w:val="right"/>
        <w:rPr>
          <w:rFonts w:ascii="Times New Roman" w:hAnsi="Times New Roman"/>
          <w:b/>
        </w:rPr>
      </w:pPr>
      <w:r w:rsidRPr="003404BC">
        <w:rPr>
          <w:rFonts w:ascii="Times New Roman" w:hAnsi="Times New Roman"/>
          <w:b/>
        </w:rPr>
        <w:t>ALLEGATO A</w:t>
      </w:r>
    </w:p>
    <w:p w:rsidR="00356B55" w:rsidRDefault="00356B55" w:rsidP="009E5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23"/>
        </w:tabs>
        <w:spacing w:after="0"/>
        <w:jc w:val="center"/>
        <w:rPr>
          <w:rFonts w:ascii="Times New Roman" w:hAnsi="Times New Roman"/>
          <w:b/>
        </w:rPr>
      </w:pPr>
    </w:p>
    <w:p w:rsidR="00356B55" w:rsidRDefault="00356B55" w:rsidP="009E5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2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544F">
        <w:rPr>
          <w:rFonts w:ascii="Times New Roman" w:hAnsi="Times New Roman"/>
          <w:b/>
          <w:sz w:val="24"/>
          <w:szCs w:val="24"/>
        </w:rPr>
        <w:t xml:space="preserve">MANIFESTAZIONE DI INTERESSE  FINALIZZATA ALL’ADESIONE AL </w:t>
      </w:r>
    </w:p>
    <w:p w:rsidR="00356B55" w:rsidRPr="0002544F" w:rsidRDefault="00356B55" w:rsidP="009E5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2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544F">
        <w:rPr>
          <w:rFonts w:ascii="Times New Roman" w:hAnsi="Times New Roman"/>
          <w:b/>
          <w:sz w:val="24"/>
          <w:szCs w:val="24"/>
        </w:rPr>
        <w:t>“PONTE EDUCATIVO</w:t>
      </w:r>
      <w:r>
        <w:rPr>
          <w:rFonts w:ascii="Times New Roman" w:hAnsi="Times New Roman"/>
          <w:b/>
          <w:sz w:val="24"/>
          <w:szCs w:val="24"/>
        </w:rPr>
        <w:t>”</w:t>
      </w:r>
    </w:p>
    <w:p w:rsidR="00356B55" w:rsidRDefault="00356B55" w:rsidP="009E50E8">
      <w:pPr>
        <w:tabs>
          <w:tab w:val="left" w:pos="6223"/>
        </w:tabs>
        <w:spacing w:after="0" w:line="360" w:lineRule="auto"/>
        <w:rPr>
          <w:rFonts w:ascii="Times New Roman" w:hAnsi="Times New Roman"/>
          <w:b/>
        </w:rPr>
      </w:pPr>
    </w:p>
    <w:p w:rsidR="00356B55" w:rsidRDefault="00356B55" w:rsidP="009E50E8">
      <w:pPr>
        <w:tabs>
          <w:tab w:val="left" w:pos="6223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sottoscritto __________________________________________ </w:t>
      </w:r>
    </w:p>
    <w:p w:rsidR="00356B55" w:rsidRDefault="00356B55" w:rsidP="009E50E8">
      <w:pPr>
        <w:tabs>
          <w:tab w:val="left" w:pos="6223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nato a _________________________ prov.________ il______________ C.F. ________________________ residente a ______________________ CAP________  via ___________________n.___</w:t>
      </w:r>
    </w:p>
    <w:p w:rsidR="00356B55" w:rsidRDefault="00356B55" w:rsidP="009E50E8">
      <w:pPr>
        <w:tabs>
          <w:tab w:val="left" w:pos="6223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Tel._______________________ cell.__________________</w:t>
      </w:r>
    </w:p>
    <w:p w:rsidR="00356B55" w:rsidRDefault="00356B55" w:rsidP="009E50E8">
      <w:pPr>
        <w:tabs>
          <w:tab w:val="left" w:pos="6223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In qualità di___________________________________ dell’Ente gestore____________________________</w:t>
      </w:r>
    </w:p>
    <w:p w:rsidR="00356B55" w:rsidRDefault="00356B55" w:rsidP="009E50E8">
      <w:pPr>
        <w:tabs>
          <w:tab w:val="left" w:pos="6223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 sede legale in _____________________________ alla Via ____________________________________ </w:t>
      </w:r>
    </w:p>
    <w:p w:rsidR="00356B55" w:rsidRDefault="00356B55" w:rsidP="009E50E8">
      <w:pPr>
        <w:tabs>
          <w:tab w:val="left" w:pos="6223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C.F./ P.Iva___________________________________</w:t>
      </w:r>
    </w:p>
    <w:p w:rsidR="00356B55" w:rsidRDefault="00356B55" w:rsidP="009E50E8">
      <w:pPr>
        <w:tabs>
          <w:tab w:val="left" w:pos="6223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e-mail_______________________________________</w:t>
      </w:r>
    </w:p>
    <w:p w:rsidR="00356B55" w:rsidRDefault="00356B55" w:rsidP="009E50E8">
      <w:pPr>
        <w:tabs>
          <w:tab w:val="left" w:pos="6223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pec_________________________________________</w:t>
      </w:r>
    </w:p>
    <w:p w:rsidR="00356B55" w:rsidRDefault="00356B55" w:rsidP="009E50E8">
      <w:pPr>
        <w:tabs>
          <w:tab w:val="left" w:pos="6223"/>
        </w:tabs>
        <w:spacing w:after="0" w:line="360" w:lineRule="auto"/>
        <w:jc w:val="both"/>
        <w:rPr>
          <w:rFonts w:ascii="Times New Roman" w:hAnsi="Times New Roman"/>
        </w:rPr>
      </w:pPr>
    </w:p>
    <w:p w:rsidR="00356B55" w:rsidRDefault="00356B55" w:rsidP="009E50E8">
      <w:pPr>
        <w:tabs>
          <w:tab w:val="left" w:pos="6223"/>
        </w:tabs>
        <w:spacing w:after="0" w:line="360" w:lineRule="auto"/>
        <w:jc w:val="both"/>
        <w:rPr>
          <w:rFonts w:ascii="Times New Roman" w:hAnsi="Times New Roman"/>
        </w:rPr>
      </w:pPr>
    </w:p>
    <w:p w:rsidR="00356B55" w:rsidRDefault="00356B55" w:rsidP="009E50E8">
      <w:pPr>
        <w:tabs>
          <w:tab w:val="left" w:pos="6223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Consapevole che le dichiarazioni false, la falsità negli atti e l’uso di atti falsi comportano l’applicazione delle sanzioni penali previste dall’art.76 del D.P.R.445/2000 (e dell’art.264 del D.L. 34/2020) e la decadenza dei benefici eventualmente conseguenti al provvedimento emanato sulla base della dichiarazione non veritiera.</w:t>
      </w:r>
    </w:p>
    <w:p w:rsidR="00356B55" w:rsidRDefault="00356B55" w:rsidP="009E50E8">
      <w:pPr>
        <w:tabs>
          <w:tab w:val="left" w:pos="6223"/>
        </w:tabs>
        <w:spacing w:after="0" w:line="360" w:lineRule="auto"/>
        <w:jc w:val="center"/>
        <w:rPr>
          <w:rFonts w:ascii="Times New Roman" w:hAnsi="Times New Roman"/>
          <w:b/>
        </w:rPr>
      </w:pPr>
      <w:r w:rsidRPr="0002544F">
        <w:rPr>
          <w:rFonts w:ascii="Times New Roman" w:hAnsi="Times New Roman"/>
          <w:b/>
        </w:rPr>
        <w:t>DICHIARA</w:t>
      </w:r>
    </w:p>
    <w:p w:rsidR="00356B55" w:rsidRDefault="00356B55" w:rsidP="009E50E8">
      <w:pPr>
        <w:tabs>
          <w:tab w:val="left" w:pos="6223"/>
        </w:tabs>
        <w:spacing w:after="0" w:line="360" w:lineRule="auto"/>
        <w:jc w:val="center"/>
        <w:rPr>
          <w:rFonts w:ascii="Times New Roman" w:hAnsi="Times New Roman"/>
          <w:b/>
        </w:rPr>
      </w:pPr>
    </w:p>
    <w:p w:rsidR="00356B55" w:rsidRDefault="00356B55" w:rsidP="009E50E8">
      <w:pPr>
        <w:tabs>
          <w:tab w:val="left" w:pos="6223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1.Che non sussistono nei propri confronti cause di divieto, decadenza o sospensione previste dall’art.67 del D.lgs. 6/9/2011 n.159 “Effetti delle misure di prevenzione previste dal Codice delle leggi antimafia e delle misure di prevenzione, nonché nuove disposizioni in materia di documentazione antimafia;</w:t>
      </w:r>
    </w:p>
    <w:p w:rsidR="00356B55" w:rsidRDefault="00356B55" w:rsidP="009E50E8">
      <w:pPr>
        <w:tabs>
          <w:tab w:val="left" w:pos="6223"/>
        </w:tabs>
        <w:spacing w:after="0" w:line="360" w:lineRule="auto"/>
        <w:jc w:val="both"/>
        <w:rPr>
          <w:rFonts w:ascii="Times New Roman" w:hAnsi="Times New Roman"/>
        </w:rPr>
      </w:pPr>
    </w:p>
    <w:p w:rsidR="00356B55" w:rsidRDefault="00356B55" w:rsidP="009E50E8">
      <w:pPr>
        <w:tabs>
          <w:tab w:val="left" w:pos="6223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2.Che l’Associazione si occupa prevalentemente di __________________________________________</w:t>
      </w:r>
    </w:p>
    <w:p w:rsidR="00356B55" w:rsidRDefault="00356B55" w:rsidP="009E50E8">
      <w:pPr>
        <w:tabs>
          <w:tab w:val="left" w:pos="6223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356B55" w:rsidRDefault="00356B55" w:rsidP="009E50E8">
      <w:pPr>
        <w:tabs>
          <w:tab w:val="left" w:pos="6223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356B55" w:rsidRDefault="00356B55" w:rsidP="009E50E8">
      <w:pPr>
        <w:tabs>
          <w:tab w:val="left" w:pos="6223"/>
        </w:tabs>
        <w:spacing w:after="0" w:line="360" w:lineRule="auto"/>
        <w:jc w:val="both"/>
        <w:rPr>
          <w:rFonts w:ascii="Times New Roman" w:hAnsi="Times New Roman"/>
        </w:rPr>
      </w:pPr>
    </w:p>
    <w:p w:rsidR="00356B55" w:rsidRDefault="00356B55" w:rsidP="009E50E8">
      <w:pPr>
        <w:tabs>
          <w:tab w:val="left" w:pos="6223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3.Che l’Associazione garantisce attività  per le seguenti fasce d’età:</w:t>
      </w:r>
    </w:p>
    <w:p w:rsidR="00356B55" w:rsidRDefault="00356B55" w:rsidP="009E50E8">
      <w:pPr>
        <w:tabs>
          <w:tab w:val="left" w:pos="6223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</w:t>
      </w:r>
    </w:p>
    <w:p w:rsidR="00356B55" w:rsidRDefault="00356B55" w:rsidP="009E50E8">
      <w:pPr>
        <w:tabs>
          <w:tab w:val="left" w:pos="6223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</w:t>
      </w:r>
    </w:p>
    <w:p w:rsidR="00356B55" w:rsidRDefault="00356B55" w:rsidP="009E50E8">
      <w:pPr>
        <w:tabs>
          <w:tab w:val="left" w:pos="6223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</w:t>
      </w:r>
    </w:p>
    <w:p w:rsidR="00356B55" w:rsidRPr="004B2B3C" w:rsidRDefault="00356B55" w:rsidP="009E50E8">
      <w:pPr>
        <w:tabs>
          <w:tab w:val="left" w:pos="6223"/>
        </w:tabs>
        <w:spacing w:after="0" w:line="360" w:lineRule="auto"/>
        <w:jc w:val="center"/>
        <w:rPr>
          <w:rFonts w:ascii="Times New Roman" w:hAnsi="Times New Roman"/>
          <w:b/>
        </w:rPr>
      </w:pPr>
      <w:r w:rsidRPr="004B2B3C">
        <w:rPr>
          <w:rFonts w:ascii="Times New Roman" w:hAnsi="Times New Roman"/>
          <w:b/>
        </w:rPr>
        <w:t xml:space="preserve">ADERISCE ALLA MANIFESTAZIONE DI INTERESSE </w:t>
      </w:r>
    </w:p>
    <w:p w:rsidR="00356B55" w:rsidRDefault="00356B55" w:rsidP="009E50E8">
      <w:pPr>
        <w:tabs>
          <w:tab w:val="left" w:pos="6223"/>
        </w:tabs>
        <w:spacing w:after="0" w:line="360" w:lineRule="auto"/>
        <w:jc w:val="both"/>
        <w:rPr>
          <w:rFonts w:ascii="Times New Roman" w:hAnsi="Times New Roman"/>
        </w:rPr>
      </w:pPr>
      <w:r w:rsidRPr="004B2B3C">
        <w:rPr>
          <w:rFonts w:ascii="Times New Roman" w:hAnsi="Times New Roman"/>
        </w:rPr>
        <w:t xml:space="preserve">Prevedendo un </w:t>
      </w:r>
      <w:r>
        <w:rPr>
          <w:rFonts w:ascii="Times New Roman" w:hAnsi="Times New Roman"/>
        </w:rPr>
        <w:t>minim</w:t>
      </w:r>
      <w:r w:rsidRPr="004B2B3C">
        <w:rPr>
          <w:rFonts w:ascii="Times New Roman" w:hAnsi="Times New Roman"/>
        </w:rPr>
        <w:t xml:space="preserve">o di n. 2 gratuità per la frequenza annuale </w:t>
      </w:r>
      <w:r>
        <w:rPr>
          <w:rFonts w:ascii="Times New Roman" w:hAnsi="Times New Roman"/>
        </w:rPr>
        <w:t xml:space="preserve">ai </w:t>
      </w:r>
      <w:r w:rsidRPr="004B2B3C">
        <w:rPr>
          <w:rFonts w:ascii="Times New Roman" w:hAnsi="Times New Roman"/>
        </w:rPr>
        <w:t>corsi in favore di minori segnalati dai Servizi Sociali.</w:t>
      </w:r>
    </w:p>
    <w:p w:rsidR="00356B55" w:rsidRDefault="00356B55" w:rsidP="009E50E8">
      <w:pPr>
        <w:tabs>
          <w:tab w:val="left" w:pos="6223"/>
        </w:tabs>
        <w:spacing w:after="0" w:line="360" w:lineRule="auto"/>
        <w:jc w:val="both"/>
        <w:rPr>
          <w:rFonts w:ascii="Times New Roman" w:hAnsi="Times New Roman"/>
        </w:rPr>
      </w:pPr>
    </w:p>
    <w:p w:rsidR="00356B55" w:rsidRDefault="00356B55" w:rsidP="009E50E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Ai sensi dell’art. 38 comma 3 del DPR 445/2000 e nel rispetto della Legge 675/96,  si allega fotocopia del documento di identità del sottoscrittore.</w:t>
      </w:r>
    </w:p>
    <w:p w:rsidR="00356B55" w:rsidRDefault="00356B55" w:rsidP="009E50E8">
      <w:pPr>
        <w:rPr>
          <w:rFonts w:ascii="Times New Roman" w:hAnsi="Times New Roman"/>
        </w:rPr>
      </w:pPr>
      <w:r>
        <w:rPr>
          <w:rFonts w:ascii="Times New Roman" w:hAnsi="Times New Roman"/>
        </w:rPr>
        <w:t>Data, luogo______________________________________</w:t>
      </w:r>
    </w:p>
    <w:p w:rsidR="00356B55" w:rsidRDefault="00356B55" w:rsidP="009E50E8">
      <w:pPr>
        <w:tabs>
          <w:tab w:val="left" w:pos="5647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56B55" w:rsidRDefault="00356B55" w:rsidP="009E50E8">
      <w:pPr>
        <w:ind w:left="5664"/>
      </w:pPr>
      <w:r>
        <w:rPr>
          <w:rFonts w:ascii="Times New Roman" w:hAnsi="Times New Roman"/>
        </w:rPr>
        <w:t>Firma   _________________________</w:t>
      </w:r>
    </w:p>
    <w:sectPr w:rsidR="00356B55" w:rsidSect="009E50E8">
      <w:pgSz w:w="11906" w:h="16838"/>
      <w:pgMar w:top="851" w:right="1134" w:bottom="851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50E8"/>
    <w:rsid w:val="0002544F"/>
    <w:rsid w:val="000F6F98"/>
    <w:rsid w:val="0024393B"/>
    <w:rsid w:val="003404BC"/>
    <w:rsid w:val="00356B55"/>
    <w:rsid w:val="004B2B3C"/>
    <w:rsid w:val="004D7B92"/>
    <w:rsid w:val="006071CF"/>
    <w:rsid w:val="0066672D"/>
    <w:rsid w:val="00712FAE"/>
    <w:rsid w:val="00757AE0"/>
    <w:rsid w:val="009E50E8"/>
    <w:rsid w:val="00C8504B"/>
    <w:rsid w:val="00D87342"/>
    <w:rsid w:val="00E60A8D"/>
    <w:rsid w:val="00FC2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0E8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333</Words>
  <Characters>1904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BiancoS</dc:creator>
  <cp:keywords/>
  <dc:description/>
  <cp:lastModifiedBy>PerroneF</cp:lastModifiedBy>
  <cp:revision>3</cp:revision>
  <dcterms:created xsi:type="dcterms:W3CDTF">2023-10-16T06:23:00Z</dcterms:created>
  <dcterms:modified xsi:type="dcterms:W3CDTF">2023-10-17T08:28:00Z</dcterms:modified>
</cp:coreProperties>
</file>