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42" w:rsidRPr="00602C98" w:rsidRDefault="00640A42" w:rsidP="00BE05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9pt;width:57.2pt;height:61pt;z-index:251658240" wrapcoords="9947 0 6537 267 5684 1067 5116 12800 3411 15467 2842 16800 -284 21067 0 21333 21032 21333 21600 21333 21316 20533 18474 17067 15916 12800 15916 1600 14495 267 11084 0 9947 0">
            <v:imagedata r:id="rId6" o:title=""/>
            <w10:wrap type="tight"/>
          </v:shape>
          <o:OLEObject Type="Embed" ProgID="MSPhotoEd.3" ShapeID="_x0000_s1026" DrawAspect="Content" ObjectID="_1495545252" r:id="rId7"/>
        </w:pict>
      </w:r>
      <w:r>
        <w:rPr>
          <w:noProof/>
        </w:rPr>
        <w:pict>
          <v:shape id="_x0000_s1027" type="#_x0000_t75" style="position:absolute;left:0;text-align:left;margin-left:60.5pt;margin-top:-9pt;width:44.4pt;height:63pt;z-index:251659264" wrapcoords="9519 0 366 257 0 1800 4027 4114 -366 11057 -366 13886 3295 20571 6590 21343 7322 21343 15010 21343 17939 20571 20502 18771 20136 16457 21600 12343 21600 10286 16841 4114 20868 2057 19769 257 11349 0 9519 0">
            <v:imagedata r:id="rId8" o:title=""/>
            <w10:wrap type="tight"/>
          </v:shape>
          <o:OLEObject Type="Embed" ProgID="MSPhotoEd.3" ShapeID="_x0000_s1027" DrawAspect="Content" ObjectID="_1495545253" r:id="rId9"/>
        </w:pict>
      </w:r>
      <w:r>
        <w:rPr>
          <w:noProof/>
        </w:rPr>
        <w:pict>
          <v:shape id="_x0000_s1028" type="#_x0000_t75" style="position:absolute;left:0;text-align:left;margin-left:121.25pt;margin-top:-15pt;width:48.85pt;height:69pt;z-index:251660288" wrapcoords="-332 0 -332 21365 21600 21365 21600 0 -332 0">
            <v:imagedata r:id="rId10" o:title=""/>
            <w10:wrap type="tight"/>
          </v:shape>
          <o:OLEObject Type="Embed" ProgID="MSPhotoEd.3" ShapeID="_x0000_s1028" DrawAspect="Content" ObjectID="_1495545254" r:id="rId11"/>
        </w:pict>
      </w:r>
      <w:r>
        <w:rPr>
          <w:noProof/>
        </w:rPr>
        <w:pict>
          <v:shape id="_x0000_s1029" type="#_x0000_t75" style="position:absolute;left:0;text-align:left;margin-left:182.5pt;margin-top:-17pt;width:58.35pt;height:71pt;z-index:251661312" wrapcoords="-277 0 -277 21373 21600 21373 21600 0 -277 0">
            <v:imagedata r:id="rId12" o:title=""/>
            <w10:wrap type="tight"/>
          </v:shape>
          <o:OLEObject Type="Embed" ProgID="MSPhotoEd.3" ShapeID="_x0000_s1029" DrawAspect="Content" ObjectID="_1495545255" r:id="rId13"/>
        </w:pict>
      </w:r>
      <w:r>
        <w:rPr>
          <w:noProof/>
        </w:rPr>
        <w:pict>
          <v:shape id="_x0000_s1030" type="#_x0000_t75" style="position:absolute;left:0;text-align:left;margin-left:238.75pt;margin-top:-18pt;width:75.65pt;height:81pt;z-index:251662336" wrapcoords="-214 0 -214 21400 21600 21400 21600 0 -214 0">
            <v:imagedata r:id="rId14" o:title=""/>
            <w10:wrap type="tight"/>
          </v:shape>
          <o:OLEObject Type="Embed" ProgID="MSPhotoEd.3" ShapeID="_x0000_s1030" DrawAspect="Content" ObjectID="_1495545256" r:id="rId15"/>
        </w:pict>
      </w:r>
      <w:r>
        <w:rPr>
          <w:noProof/>
        </w:rPr>
        <w:pict>
          <v:shape id="_x0000_s1031" type="#_x0000_t75" style="position:absolute;left:0;text-align:left;margin-left:324.75pt;margin-top:-9pt;width:38.25pt;height:54pt;z-index:251663360" wrapcoords="10165 0 7624 900 1271 4200 -424 9600 -424 18000 847 19200 4235 19800 6353 21000 9741 21300 11859 21300 15247 21000 17365 19500 20329 19200 21600 18000 21600 8700 19906 4200 13129 300 11859 0 10165 0">
            <v:imagedata r:id="rId16" o:title=""/>
            <w10:wrap type="tight"/>
          </v:shape>
          <o:OLEObject Type="Embed" ProgID="MSPhotoEd.3" ShapeID="_x0000_s1031" DrawAspect="Content" ObjectID="_1495545257" r:id="rId17"/>
        </w:pict>
      </w:r>
      <w:r>
        <w:rPr>
          <w:noProof/>
        </w:rPr>
        <w:pict>
          <v:shape id="_x0000_s1032" type="#_x0000_t75" style="position:absolute;left:0;text-align:left;margin-left:389pt;margin-top:-18pt;width:51pt;height:63pt;z-index:251664384" wrapcoords="-318 0 -318 21343 21600 21343 21600 0 -318 0">
            <v:imagedata r:id="rId18" o:title=""/>
            <w10:wrap type="tight"/>
          </v:shape>
          <o:OLEObject Type="Embed" ProgID="MSPhotoEd.3" ShapeID="_x0000_s1032" DrawAspect="Content" ObjectID="_1495545258" r:id="rId19"/>
        </w:pict>
      </w:r>
      <w:r>
        <w:rPr>
          <w:noProof/>
        </w:rPr>
        <w:pict>
          <v:shape id="_x0000_s1033" type="#_x0000_t75" style="position:absolute;left:0;text-align:left;margin-left:457pt;margin-top:-18pt;width:49.55pt;height:63pt;z-index:251665408" wrapcoords="-327 0 -327 21343 21600 21343 21600 0 -327 0">
            <v:imagedata r:id="rId20" o:title=""/>
            <w10:wrap type="tight"/>
          </v:shape>
          <o:OLEObject Type="Embed" ProgID="MSPhotoEd.3" ShapeID="_x0000_s1033" DrawAspect="Content" ObjectID="_1495545259" r:id="rId21"/>
        </w:pict>
      </w:r>
    </w:p>
    <w:p w:rsidR="00640A42" w:rsidRDefault="00640A42" w:rsidP="00BE05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0A42" w:rsidRPr="002868E5" w:rsidRDefault="00640A42" w:rsidP="00BE05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4.3pt;margin-top:-2.05pt;width:558pt;height:32.65pt;z-index:251666432" stroked="f">
            <v:textbox style="mso-next-textbox:#_x0000_s1034;mso-fit-shape-to-text:t">
              <w:txbxContent>
                <w:p w:rsidR="00640A42" w:rsidRPr="0024475A" w:rsidRDefault="00640A42" w:rsidP="00BE051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24475A">
                    <w:rPr>
                      <w:b/>
                    </w:rPr>
                    <w:t xml:space="preserve">Campi Salentina </w:t>
                  </w:r>
                  <w:r>
                    <w:rPr>
                      <w:b/>
                    </w:rPr>
                    <w:t xml:space="preserve">  </w:t>
                  </w:r>
                  <w:r w:rsidRPr="0024475A">
                    <w:rPr>
                      <w:b/>
                    </w:rPr>
                    <w:t xml:space="preserve">Carmiano </w:t>
                  </w:r>
                  <w:r>
                    <w:rPr>
                      <w:b/>
                    </w:rPr>
                    <w:t xml:space="preserve">        </w:t>
                  </w:r>
                  <w:r w:rsidRPr="0024475A">
                    <w:rPr>
                      <w:b/>
                    </w:rPr>
                    <w:t xml:space="preserve">Guagnano </w:t>
                  </w:r>
                  <w:r>
                    <w:rPr>
                      <w:b/>
                    </w:rPr>
                    <w:t xml:space="preserve">         Novoli      </w:t>
                  </w:r>
                  <w:r w:rsidRPr="0024475A">
                    <w:rPr>
                      <w:b/>
                    </w:rPr>
                    <w:t>Salice Salentino</w:t>
                  </w:r>
                  <w:r>
                    <w:rPr>
                      <w:b/>
                    </w:rPr>
                    <w:t xml:space="preserve">    </w:t>
                  </w:r>
                  <w:r w:rsidRPr="0024475A">
                    <w:rPr>
                      <w:b/>
                    </w:rPr>
                    <w:t xml:space="preserve">Squinzano </w:t>
                  </w:r>
                  <w:r>
                    <w:rPr>
                      <w:b/>
                    </w:rPr>
                    <w:t xml:space="preserve">           Trepuzzi              </w:t>
                  </w:r>
                  <w:r w:rsidRPr="0024475A">
                    <w:rPr>
                      <w:b/>
                    </w:rPr>
                    <w:t>Veglie</w:t>
                  </w:r>
                </w:p>
              </w:txbxContent>
            </v:textbox>
            <w10:wrap type="square"/>
          </v:shape>
        </w:pict>
      </w:r>
      <w:r w:rsidRPr="002868E5">
        <w:rPr>
          <w:rFonts w:ascii="Times New Roman" w:hAnsi="Times New Roman"/>
          <w:b/>
          <w:sz w:val="32"/>
          <w:szCs w:val="32"/>
        </w:rPr>
        <w:t>PROGETTI DI CANTIERE</w:t>
      </w:r>
    </w:p>
    <w:p w:rsidR="00640A42" w:rsidRPr="002868E5" w:rsidRDefault="00640A42" w:rsidP="00BE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868E5">
        <w:rPr>
          <w:rFonts w:ascii="Times New Roman" w:hAnsi="Times New Roman"/>
          <w:b/>
          <w:sz w:val="32"/>
          <w:szCs w:val="32"/>
        </w:rPr>
        <w:t xml:space="preserve">“Cantieri di Cittadinanza” e “Lavoro Minimo di Cittadinanza” </w:t>
      </w:r>
    </w:p>
    <w:p w:rsidR="00640A42" w:rsidRDefault="00640A42" w:rsidP="00BE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40A42" w:rsidRPr="00B2661B" w:rsidRDefault="00640A42" w:rsidP="00BE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2661B">
        <w:rPr>
          <w:rFonts w:ascii="Times New Roman" w:hAnsi="Times New Roman"/>
          <w:b/>
          <w:sz w:val="36"/>
          <w:szCs w:val="36"/>
        </w:rPr>
        <w:t>Comunicato per i Cittadini</w:t>
      </w:r>
    </w:p>
    <w:p w:rsidR="00640A42" w:rsidRPr="002868E5" w:rsidRDefault="00640A42" w:rsidP="00BE0515">
      <w:pPr>
        <w:spacing w:after="0" w:line="480" w:lineRule="auto"/>
        <w:jc w:val="both"/>
        <w:rPr>
          <w:rFonts w:ascii="Times New Roman" w:hAnsi="Times New Roman"/>
        </w:rPr>
      </w:pPr>
    </w:p>
    <w:p w:rsidR="00640A42" w:rsidRPr="00B2661B" w:rsidRDefault="00640A42" w:rsidP="00BE0515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61B">
        <w:rPr>
          <w:rFonts w:ascii="Times New Roman" w:hAnsi="Times New Roman"/>
          <w:sz w:val="24"/>
          <w:szCs w:val="24"/>
        </w:rPr>
        <w:t xml:space="preserve">Con riferimento alle misure Regionali di cui alla D.G.R.n. 2456 del 21/11/2014, finalizzate a facilitare l’inserimento socio-lavorativo di soggetti in condizione di particolare fragilità sociale, </w:t>
      </w:r>
    </w:p>
    <w:p w:rsidR="00640A42" w:rsidRDefault="00640A42" w:rsidP="00BE05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A42" w:rsidRDefault="00640A42" w:rsidP="00BE05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E5">
        <w:rPr>
          <w:rFonts w:ascii="Times New Roman" w:hAnsi="Times New Roman"/>
          <w:b/>
          <w:sz w:val="28"/>
          <w:szCs w:val="28"/>
        </w:rPr>
        <w:t>SI COMUNICA</w:t>
      </w:r>
    </w:p>
    <w:p w:rsidR="00640A42" w:rsidRDefault="00640A42" w:rsidP="00BE05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A42" w:rsidRDefault="00640A42" w:rsidP="00BE0515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0515">
        <w:rPr>
          <w:rFonts w:ascii="Times New Roman" w:hAnsi="Times New Roman"/>
          <w:sz w:val="24"/>
          <w:szCs w:val="24"/>
        </w:rPr>
        <w:t xml:space="preserve">che i  </w:t>
      </w:r>
      <w:r w:rsidRPr="00BF40EC">
        <w:rPr>
          <w:rFonts w:ascii="Times New Roman" w:hAnsi="Times New Roman"/>
          <w:sz w:val="24"/>
          <w:szCs w:val="24"/>
        </w:rPr>
        <w:t>cittadini</w:t>
      </w:r>
      <w:r w:rsidRPr="00BE0515">
        <w:rPr>
          <w:rFonts w:ascii="Times New Roman" w:hAnsi="Times New Roman"/>
          <w:sz w:val="24"/>
          <w:szCs w:val="24"/>
        </w:rPr>
        <w:t>, residenti nei Comuni dell’Ambito Territoriale, in possesso dei re</w:t>
      </w:r>
      <w:r>
        <w:rPr>
          <w:rFonts w:ascii="Times New Roman" w:hAnsi="Times New Roman"/>
          <w:sz w:val="24"/>
          <w:szCs w:val="24"/>
        </w:rPr>
        <w:t xml:space="preserve">quisiti di accesso previsti dal relativo </w:t>
      </w:r>
      <w:r w:rsidRPr="00BE0515">
        <w:rPr>
          <w:rFonts w:ascii="Times New Roman" w:hAnsi="Times New Roman"/>
          <w:sz w:val="24"/>
          <w:szCs w:val="24"/>
        </w:rPr>
        <w:t xml:space="preserve">Avviso Pubblico, possono presentare istanza, autonomamente attraverso il portale </w:t>
      </w:r>
      <w:hyperlink r:id="rId22" w:history="1">
        <w:r w:rsidRPr="00BE0515">
          <w:rPr>
            <w:rStyle w:val="Hyperlink"/>
            <w:rFonts w:ascii="Times New Roman" w:hAnsi="Times New Roman"/>
            <w:sz w:val="24"/>
            <w:szCs w:val="24"/>
          </w:rPr>
          <w:t>www.sistema.puglia.it/cantieridicittadinanza</w:t>
        </w:r>
      </w:hyperlink>
      <w:r w:rsidRPr="00BE0515">
        <w:rPr>
          <w:rFonts w:ascii="Times New Roman" w:hAnsi="Times New Roman"/>
          <w:sz w:val="24"/>
          <w:szCs w:val="24"/>
        </w:rPr>
        <w:t xml:space="preserve">, oppure rivolgendosi </w:t>
      </w:r>
      <w:r w:rsidRPr="00BE0515">
        <w:rPr>
          <w:rFonts w:ascii="Times New Roman" w:hAnsi="Times New Roman"/>
          <w:b/>
          <w:sz w:val="24"/>
          <w:szCs w:val="24"/>
        </w:rPr>
        <w:t>GRATUITAMENTE</w:t>
      </w:r>
      <w:r w:rsidRPr="00BE0515">
        <w:rPr>
          <w:rFonts w:ascii="Times New Roman" w:hAnsi="Times New Roman"/>
          <w:sz w:val="24"/>
          <w:szCs w:val="24"/>
        </w:rPr>
        <w:t xml:space="preserve"> ai CAAF  convenzionati con l’Ambito di Campi Salentina, che di seguito si riportano</w:t>
      </w:r>
      <w:r>
        <w:rPr>
          <w:rFonts w:ascii="Times New Roman" w:hAnsi="Times New Roman"/>
          <w:sz w:val="24"/>
          <w:szCs w:val="24"/>
        </w:rPr>
        <w:t xml:space="preserve"> in tabella.</w:t>
      </w:r>
    </w:p>
    <w:p w:rsidR="00640A42" w:rsidRPr="00BE0515" w:rsidRDefault="00640A42" w:rsidP="000E6B30">
      <w:pPr>
        <w:tabs>
          <w:tab w:val="left" w:pos="1046"/>
        </w:tabs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40A42" w:rsidRDefault="00640A42" w:rsidP="00BF40EC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</w:t>
      </w:r>
      <w:r w:rsidRPr="00BF40EC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>P</w:t>
      </w:r>
      <w:r w:rsidRPr="00BF40EC">
        <w:rPr>
          <w:rFonts w:ascii="Times New Roman" w:hAnsi="Times New Roman"/>
          <w:sz w:val="24"/>
          <w:szCs w:val="24"/>
        </w:rPr>
        <w:t>residente del Coordinamento Istituzionale</w:t>
      </w:r>
    </w:p>
    <w:p w:rsidR="00640A42" w:rsidRPr="00BF40EC" w:rsidRDefault="00640A42" w:rsidP="00BF40EC">
      <w:pPr>
        <w:tabs>
          <w:tab w:val="left" w:pos="53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Assessore LUISA DE DONATIS</w:t>
      </w:r>
    </w:p>
    <w:p w:rsidR="00640A42" w:rsidRDefault="00640A42" w:rsidP="0093752E"/>
    <w:p w:rsidR="00640A42" w:rsidRDefault="00640A42" w:rsidP="0093752E"/>
    <w:p w:rsidR="00640A42" w:rsidRDefault="00640A42" w:rsidP="0093752E"/>
    <w:p w:rsidR="00640A42" w:rsidRDefault="00640A42" w:rsidP="0093752E"/>
    <w:p w:rsidR="00640A42" w:rsidRDefault="00640A42" w:rsidP="0093752E"/>
    <w:tbl>
      <w:tblPr>
        <w:tblpPr w:leftFromText="141" w:rightFromText="141" w:vertAnchor="page" w:horzAnchor="margin" w:tblpY="1821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202"/>
        <w:gridCol w:w="1491"/>
        <w:gridCol w:w="1782"/>
        <w:gridCol w:w="3145"/>
      </w:tblGrid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257723" w:rsidRDefault="00640A42" w:rsidP="009F08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7723">
              <w:rPr>
                <w:rFonts w:ascii="Times New Roman" w:hAnsi="Times New Roman"/>
                <w:b/>
              </w:rPr>
              <w:t>DENOMINAZIONE CAAF</w:t>
            </w:r>
          </w:p>
          <w:p w:rsidR="00640A42" w:rsidRPr="00257723" w:rsidRDefault="00640A42" w:rsidP="009F08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noWrap/>
            <w:vAlign w:val="bottom"/>
          </w:tcPr>
          <w:p w:rsidR="00640A42" w:rsidRPr="00257723" w:rsidRDefault="00640A42" w:rsidP="009F08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7723">
              <w:rPr>
                <w:rFonts w:ascii="Times New Roman" w:hAnsi="Times New Roman"/>
                <w:b/>
              </w:rPr>
              <w:t xml:space="preserve">NOME REFERENTE </w:t>
            </w:r>
          </w:p>
        </w:tc>
        <w:tc>
          <w:tcPr>
            <w:tcW w:w="1782" w:type="dxa"/>
            <w:noWrap/>
            <w:vAlign w:val="bottom"/>
          </w:tcPr>
          <w:p w:rsidR="00640A42" w:rsidRPr="00257723" w:rsidRDefault="00640A42" w:rsidP="009F08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7723">
              <w:rPr>
                <w:rFonts w:ascii="Times New Roman" w:hAnsi="Times New Roman"/>
                <w:b/>
              </w:rPr>
              <w:t xml:space="preserve">COGNOME REFERENTE </w:t>
            </w:r>
          </w:p>
        </w:tc>
        <w:tc>
          <w:tcPr>
            <w:tcW w:w="3145" w:type="dxa"/>
          </w:tcPr>
          <w:p w:rsidR="00640A42" w:rsidRPr="00257723" w:rsidRDefault="00640A42" w:rsidP="009F08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7723">
              <w:rPr>
                <w:rFonts w:ascii="Times New Roman" w:hAnsi="Times New Roman"/>
                <w:b/>
              </w:rPr>
              <w:t xml:space="preserve">INDIRIZZO SEDE OPERATIVA 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CENTRO CAF UIL VEGLIE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 xml:space="preserve">GIUSEPPE 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SPAGNOLO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Santo Spirito, 33 - Veglie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CENTRO CAF UIL  VEGLIE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MARINA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SPEDICATO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Santo Spirito, 33 -  Veglie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CENTRO CAF UIL  TREPUZZI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FABRIZIO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VALZANO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Regina Elena - Trepuzzi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CENTRO CAF UIL LECCE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SALVATORE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GIANNETTO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Viale Dell’Università, 65 - Lecce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CENTRO CAF UIL NOVOLI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 xml:space="preserve">PASQUALE 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DI VIGGIANO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Cesare Battisti, 4 - Novoli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CENTRO CAF UIL TREPUZZI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ELENA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SPALLUTO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2261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Via Tiziano, 22 - Trepuzzi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CENTRO CAF UIL CAMPI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GIANPAOLO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DELLO PREITE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Corso Italia, 5 – Campi Sal.na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CENTRO CAF UIL CARMIANO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DANIELA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CAIONE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2261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Via Carducci, 37 - Carmiano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CENTRO CAF UIL GUAGNANO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FERNANDO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MUSCO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Garibaldi, 30 - Guagnano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CENTRO CAF UIL VILLA BAL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CARMELA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CATAROZZOLO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2261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Via Savoia, 34 – Villa Baldassarri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Uuu UCI CENTRO ZONA CARMIANO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SERGIO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BRUNO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Tolmezzo, 7 - Carmiano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CAAF CONFARTIGIANATO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LOREDANA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SPEDICATI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 xml:space="preserve">Via Dante, 24 - Squinzano 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CAAF CGIL PUGLIA CAMPI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FABIOLA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SOZZO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A. Pacinotti, 19 - Campi Sal.na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CAAF CGIL PUGLIA CAMPI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MARCELLA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BIANCO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A. Pacinotti, 19- Campi Sal.na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CAAF CGIL PUGLIA SALICE S.no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 xml:space="preserve">ANTONIO 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GAGLIARDI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Fontana, 70 – Salice Sal.no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CAAF CGIL PUGLIA TREPUZZI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SALVATORE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BERGAMO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 xml:space="preserve">Via Cesare Battisti - Trepuzzi 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CAAF CGIL PUGLIA VEGLIE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LOREDANA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LECCISO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Mazzini, 39 – Veglie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CAF CISL CAMPI SAL.NA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CARMELA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COLELLA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Taranto, 55 – Campi Sal.na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CAF CISL TREPUZZI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RAFFAELE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SANGHEZ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San Martino, 1 - Trepuzzi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CAF ITALIA GUAGNANO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ANTONIO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LATORRE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Garibaldi, 30 - Guagnano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CAF ITALIA SALICE S.NO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GIAMPIERO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MARGARITO</w:t>
            </w:r>
          </w:p>
        </w:tc>
        <w:tc>
          <w:tcPr>
            <w:tcW w:w="3145" w:type="dxa"/>
          </w:tcPr>
          <w:p w:rsidR="00640A42" w:rsidRPr="0081036A" w:rsidRDefault="00640A42" w:rsidP="00DE20BE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V. Emanuele III, 2 – Salice S.no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CAF ITALIA SQUINZANO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BRUNO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PALUMBO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Vannini, 43 - Squinzano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CAF ITALIA  SQUINZANO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STEFANO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CANZIO</w:t>
            </w:r>
          </w:p>
        </w:tc>
        <w:tc>
          <w:tcPr>
            <w:tcW w:w="3145" w:type="dxa"/>
          </w:tcPr>
          <w:p w:rsidR="00640A42" w:rsidRPr="0081036A" w:rsidRDefault="00640A42" w:rsidP="00DE20BE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Reg. Margherita, 19- Squinzano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CAF ITALIA  SQUINZANO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VINCENZO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BOCCARDO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Vittorio Veneto, 16- Squinzano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CAF ITALIA TREPUZZI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TIZIANA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PETRELLI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Tiziano, 5 - Trepuzzi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CAF ITALIA TREPUZZI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IVO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BISCOZZI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Mameli, 16- Trepuzzi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CAF ITALIA VEGLIE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LORENZO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MILANESE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Cesare Pavese, 3 - Veglie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CAF ITALIA VEGLIE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STEFANIA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CAPOCCIA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Sicilia, 1- Veglie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CAF ITALIA VEGLIE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LUIGI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MASSA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Solferino, 50- Veglie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CAF ITALIA VEGLIE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VERONICA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LUPERTO</w:t>
            </w:r>
          </w:p>
        </w:tc>
        <w:tc>
          <w:tcPr>
            <w:tcW w:w="3145" w:type="dxa"/>
          </w:tcPr>
          <w:p w:rsidR="00640A42" w:rsidRPr="0081036A" w:rsidRDefault="00640A42" w:rsidP="00DE20BE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Madonna di Loreto, 12 - Veglie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CAF ITALIA VEGLIE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DOMENICO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VETRUGNO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Pagano, 9- Veglie</w:t>
            </w:r>
          </w:p>
        </w:tc>
      </w:tr>
      <w:tr w:rsidR="00640A42" w:rsidRPr="0022616B" w:rsidTr="000E6B30">
        <w:trPr>
          <w:trHeight w:val="294"/>
        </w:trPr>
        <w:tc>
          <w:tcPr>
            <w:tcW w:w="320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CAF ITALIA VEGLIE</w:t>
            </w:r>
          </w:p>
        </w:tc>
        <w:tc>
          <w:tcPr>
            <w:tcW w:w="1491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AGOSTINO</w:t>
            </w:r>
          </w:p>
        </w:tc>
        <w:tc>
          <w:tcPr>
            <w:tcW w:w="1782" w:type="dxa"/>
            <w:noWrap/>
            <w:vAlign w:val="bottom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MARTINA</w:t>
            </w:r>
          </w:p>
        </w:tc>
        <w:tc>
          <w:tcPr>
            <w:tcW w:w="3145" w:type="dxa"/>
          </w:tcPr>
          <w:p w:rsidR="00640A42" w:rsidRPr="0081036A" w:rsidRDefault="00640A42" w:rsidP="009F08C8">
            <w:pPr>
              <w:spacing w:after="0" w:line="240" w:lineRule="auto"/>
              <w:ind w:left="-435" w:firstLine="435"/>
              <w:rPr>
                <w:rFonts w:ascii="Times New Roman" w:hAnsi="Times New Roman"/>
                <w:sz w:val="20"/>
                <w:szCs w:val="20"/>
              </w:rPr>
            </w:pPr>
            <w:r w:rsidRPr="0081036A">
              <w:rPr>
                <w:rFonts w:ascii="Times New Roman" w:hAnsi="Times New Roman"/>
                <w:sz w:val="20"/>
                <w:szCs w:val="20"/>
              </w:rPr>
              <w:t>Via Dante, 61- Veglie</w:t>
            </w:r>
          </w:p>
        </w:tc>
      </w:tr>
    </w:tbl>
    <w:p w:rsidR="00640A42" w:rsidRDefault="00640A42" w:rsidP="009F08C8"/>
    <w:sectPr w:rsidR="00640A42" w:rsidSect="00530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42" w:rsidRDefault="00640A42" w:rsidP="00A476BB">
      <w:pPr>
        <w:spacing w:after="0" w:line="240" w:lineRule="auto"/>
      </w:pPr>
      <w:r>
        <w:separator/>
      </w:r>
    </w:p>
  </w:endnote>
  <w:endnote w:type="continuationSeparator" w:id="1">
    <w:p w:rsidR="00640A42" w:rsidRDefault="00640A42" w:rsidP="00A4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42" w:rsidRDefault="00640A42" w:rsidP="00A476BB">
      <w:pPr>
        <w:spacing w:after="0" w:line="240" w:lineRule="auto"/>
      </w:pPr>
      <w:r>
        <w:separator/>
      </w:r>
    </w:p>
  </w:footnote>
  <w:footnote w:type="continuationSeparator" w:id="1">
    <w:p w:rsidR="00640A42" w:rsidRDefault="00640A42" w:rsidP="00A4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2A6"/>
    <w:rsid w:val="000B02A6"/>
    <w:rsid w:val="000E6B30"/>
    <w:rsid w:val="000E7C54"/>
    <w:rsid w:val="0022616B"/>
    <w:rsid w:val="0024475A"/>
    <w:rsid w:val="00257723"/>
    <w:rsid w:val="002868E5"/>
    <w:rsid w:val="002E7909"/>
    <w:rsid w:val="003866BB"/>
    <w:rsid w:val="0044667B"/>
    <w:rsid w:val="004778A3"/>
    <w:rsid w:val="0053033A"/>
    <w:rsid w:val="0053188E"/>
    <w:rsid w:val="00602C98"/>
    <w:rsid w:val="00640A42"/>
    <w:rsid w:val="006E0010"/>
    <w:rsid w:val="007D2A15"/>
    <w:rsid w:val="007D522C"/>
    <w:rsid w:val="007E14C0"/>
    <w:rsid w:val="0081036A"/>
    <w:rsid w:val="00840072"/>
    <w:rsid w:val="00867B9B"/>
    <w:rsid w:val="00886735"/>
    <w:rsid w:val="008C260B"/>
    <w:rsid w:val="0093752E"/>
    <w:rsid w:val="00982147"/>
    <w:rsid w:val="009F08C8"/>
    <w:rsid w:val="00A476BB"/>
    <w:rsid w:val="00AA45A7"/>
    <w:rsid w:val="00B2661B"/>
    <w:rsid w:val="00BE0515"/>
    <w:rsid w:val="00BF40EC"/>
    <w:rsid w:val="00C52A5A"/>
    <w:rsid w:val="00CA6B25"/>
    <w:rsid w:val="00DC7B12"/>
    <w:rsid w:val="00DC7BA1"/>
    <w:rsid w:val="00DE20BE"/>
    <w:rsid w:val="00DE387F"/>
    <w:rsid w:val="00E37F37"/>
    <w:rsid w:val="00E53D6C"/>
    <w:rsid w:val="00FE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387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47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76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47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76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hyperlink" Target="http://www.sistema.puglia.it/cantieridicittadinan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502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ufficiodipiano2</dc:creator>
  <cp:keywords/>
  <dc:description/>
  <cp:lastModifiedBy>Sociali1</cp:lastModifiedBy>
  <cp:revision>2</cp:revision>
  <cp:lastPrinted>2015-06-10T09:26:00Z</cp:lastPrinted>
  <dcterms:created xsi:type="dcterms:W3CDTF">2015-06-11T14:28:00Z</dcterms:created>
  <dcterms:modified xsi:type="dcterms:W3CDTF">2015-06-11T14:28:00Z</dcterms:modified>
</cp:coreProperties>
</file>